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42" w:rsidRDefault="008124C9" w:rsidP="00547B42">
      <w:pPr>
        <w:rPr>
          <w:b/>
          <w:color w:val="1F497D"/>
          <w:lang w:eastAsia="nl-NL"/>
        </w:rPr>
      </w:pPr>
      <w:r w:rsidRPr="008124C9">
        <w:rPr>
          <w:b/>
          <w:color w:val="1F497D"/>
          <w:lang w:eastAsia="nl-NL"/>
        </w:rPr>
        <w:t xml:space="preserve">Programma </w:t>
      </w:r>
      <w:r w:rsidR="00547B42" w:rsidRPr="008124C9">
        <w:rPr>
          <w:b/>
          <w:color w:val="1F497D"/>
          <w:lang w:eastAsia="nl-NL"/>
        </w:rPr>
        <w:t>Symposium en boekpresentatie: kracht van levensverhalen!</w:t>
      </w:r>
    </w:p>
    <w:p w:rsidR="008124C9" w:rsidRDefault="008124C9" w:rsidP="00547B42">
      <w:pPr>
        <w:rPr>
          <w:b/>
          <w:color w:val="1F497D"/>
          <w:lang w:eastAsia="nl-NL"/>
        </w:rPr>
      </w:pPr>
    </w:p>
    <w:p w:rsidR="008124C9" w:rsidRPr="008124C9" w:rsidRDefault="008124C9" w:rsidP="00547B42">
      <w:pPr>
        <w:rPr>
          <w:b/>
          <w:color w:val="1F497D"/>
          <w:lang w:eastAsia="nl-NL"/>
        </w:rPr>
      </w:pPr>
      <w:r>
        <w:rPr>
          <w:b/>
          <w:color w:val="1F497D"/>
          <w:lang w:eastAsia="nl-NL"/>
        </w:rPr>
        <w:t>26 september, Oranjerie Ruurlo</w:t>
      </w:r>
    </w:p>
    <w:p w:rsidR="00547B42" w:rsidRDefault="00547B42" w:rsidP="00547B42">
      <w:pPr>
        <w:rPr>
          <w:color w:val="1F497D"/>
          <w:lang w:eastAsia="nl-NL"/>
        </w:rPr>
      </w:pPr>
    </w:p>
    <w:p w:rsidR="00547B42" w:rsidRPr="00560801" w:rsidRDefault="008124C9" w:rsidP="00547B42">
      <w:pPr>
        <w:rPr>
          <w:lang w:eastAsia="nl-NL"/>
        </w:rPr>
      </w:pPr>
      <w:r w:rsidRPr="00560801">
        <w:rPr>
          <w:lang w:eastAsia="nl-NL"/>
        </w:rPr>
        <w:t>12.45-13.00 uur</w:t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="00547B42" w:rsidRPr="00560801">
        <w:rPr>
          <w:lang w:eastAsia="nl-NL"/>
        </w:rPr>
        <w:t>ontvangst</w:t>
      </w:r>
    </w:p>
    <w:p w:rsidR="00E52936" w:rsidRPr="00560801" w:rsidRDefault="00E52936" w:rsidP="00547B42">
      <w:pPr>
        <w:rPr>
          <w:rFonts w:ascii="Times New Roman" w:hAnsi="Times New Roman"/>
          <w:sz w:val="24"/>
          <w:szCs w:val="24"/>
          <w:lang w:eastAsia="nl-NL"/>
        </w:rPr>
      </w:pPr>
    </w:p>
    <w:p w:rsidR="00547B42" w:rsidRPr="00560801" w:rsidRDefault="008124C9" w:rsidP="00547B42">
      <w:pPr>
        <w:rPr>
          <w:lang w:eastAsia="nl-NL"/>
        </w:rPr>
      </w:pPr>
      <w:r w:rsidRPr="00560801">
        <w:rPr>
          <w:lang w:eastAsia="nl-NL"/>
        </w:rPr>
        <w:t>13.00-13.15 uur</w:t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  <w:t>Opening Jan van Stek</w:t>
      </w:r>
    </w:p>
    <w:p w:rsidR="00E52936" w:rsidRPr="00560801" w:rsidRDefault="00E52936" w:rsidP="00547B42">
      <w:pPr>
        <w:rPr>
          <w:lang w:eastAsia="nl-NL"/>
        </w:rPr>
      </w:pPr>
    </w:p>
    <w:p w:rsidR="006D3D56" w:rsidRPr="00560801" w:rsidRDefault="002E483A" w:rsidP="006D3D56">
      <w:pPr>
        <w:rPr>
          <w:lang w:eastAsia="nl-NL"/>
        </w:rPr>
      </w:pPr>
      <w:r w:rsidRPr="00560801">
        <w:rPr>
          <w:lang w:eastAsia="nl-NL"/>
        </w:rPr>
        <w:t>13.15-13.45 uur</w:t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="006D3D56" w:rsidRPr="00560801">
        <w:rPr>
          <w:lang w:eastAsia="nl-NL"/>
        </w:rPr>
        <w:t xml:space="preserve">Geert van Hove </w:t>
      </w:r>
    </w:p>
    <w:p w:rsidR="006D3D56" w:rsidRPr="00560801" w:rsidRDefault="006D3D56" w:rsidP="006D3D56">
      <w:pPr>
        <w:rPr>
          <w:rFonts w:asciiTheme="minorHAnsi" w:hAnsiTheme="minorHAnsi"/>
          <w:sz w:val="24"/>
          <w:szCs w:val="24"/>
          <w:lang w:val="nl-BE"/>
        </w:rPr>
      </w:pP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val="nl-BE"/>
        </w:rPr>
        <w:t xml:space="preserve">Werken met mensen met een verstandelijke beperking en </w:t>
      </w:r>
      <w:r w:rsidRPr="00560801">
        <w:rPr>
          <w:lang w:val="nl-BE"/>
        </w:rPr>
        <w:tab/>
      </w:r>
      <w:r w:rsidRPr="00560801">
        <w:rPr>
          <w:lang w:val="nl-BE"/>
        </w:rPr>
        <w:tab/>
      </w:r>
      <w:r w:rsidRPr="00560801">
        <w:rPr>
          <w:lang w:val="nl-BE"/>
        </w:rPr>
        <w:tab/>
      </w:r>
      <w:r w:rsidRPr="00560801">
        <w:rPr>
          <w:lang w:val="nl-BE"/>
        </w:rPr>
        <w:tab/>
      </w:r>
      <w:r w:rsidRPr="00560801">
        <w:rPr>
          <w:lang w:val="nl-BE"/>
        </w:rPr>
        <w:tab/>
        <w:t xml:space="preserve">hun </w:t>
      </w:r>
      <w:proofErr w:type="spellStart"/>
      <w:r w:rsidRPr="00560801">
        <w:rPr>
          <w:lang w:val="nl-BE"/>
        </w:rPr>
        <w:t>narratiev</w:t>
      </w:r>
      <w:bookmarkStart w:id="0" w:name="_GoBack"/>
      <w:bookmarkEnd w:id="0"/>
      <w:r w:rsidRPr="00560801">
        <w:rPr>
          <w:lang w:val="nl-BE"/>
        </w:rPr>
        <w:t>en</w:t>
      </w:r>
      <w:proofErr w:type="spellEnd"/>
      <w:r w:rsidRPr="00560801">
        <w:rPr>
          <w:lang w:val="nl-BE"/>
        </w:rPr>
        <w:t>: een boeiende uitdaging.</w:t>
      </w:r>
    </w:p>
    <w:p w:rsidR="006D3D56" w:rsidRPr="00560801" w:rsidRDefault="006D3D56" w:rsidP="006D3D56">
      <w:pPr>
        <w:ind w:left="3540" w:hanging="3540"/>
        <w:rPr>
          <w:lang w:eastAsia="nl-NL"/>
        </w:rPr>
      </w:pPr>
    </w:p>
    <w:p w:rsidR="006D3D56" w:rsidRPr="00560801" w:rsidRDefault="007003AE" w:rsidP="006D3D56">
      <w:pPr>
        <w:ind w:left="3540" w:hanging="3540"/>
        <w:rPr>
          <w:lang w:eastAsia="nl-NL"/>
        </w:rPr>
      </w:pPr>
      <w:r w:rsidRPr="00560801">
        <w:rPr>
          <w:lang w:eastAsia="nl-NL"/>
        </w:rPr>
        <w:t>13.45-14.15 uur</w:t>
      </w:r>
      <w:r w:rsidRPr="00560801">
        <w:rPr>
          <w:lang w:eastAsia="nl-NL"/>
        </w:rPr>
        <w:tab/>
      </w:r>
      <w:r w:rsidR="006D3D56" w:rsidRPr="00560801">
        <w:rPr>
          <w:lang w:eastAsia="nl-NL"/>
        </w:rPr>
        <w:t xml:space="preserve">Anneke </w:t>
      </w:r>
      <w:proofErr w:type="spellStart"/>
      <w:r w:rsidR="006D3D56" w:rsidRPr="00560801">
        <w:rPr>
          <w:lang w:eastAsia="nl-NL"/>
        </w:rPr>
        <w:t>Sools</w:t>
      </w:r>
      <w:proofErr w:type="spellEnd"/>
      <w:r w:rsidR="006D3D56" w:rsidRPr="00560801">
        <w:rPr>
          <w:lang w:eastAsia="nl-NL"/>
        </w:rPr>
        <w:t>   </w:t>
      </w:r>
    </w:p>
    <w:p w:rsidR="006D3D56" w:rsidRPr="00560801" w:rsidRDefault="006D3D56" w:rsidP="006D3D56">
      <w:pPr>
        <w:ind w:left="3540" w:hanging="3540"/>
        <w:rPr>
          <w:lang w:eastAsia="nl-NL"/>
        </w:rPr>
      </w:pPr>
      <w:r w:rsidRPr="00560801">
        <w:rPr>
          <w:lang w:eastAsia="nl-NL"/>
        </w:rPr>
        <w:tab/>
      </w:r>
      <w:r w:rsidRPr="00560801">
        <w:t xml:space="preserve">Toekomstverhalen en veerkracht bij </w:t>
      </w:r>
      <w:r w:rsidR="00560801" w:rsidRPr="00560801">
        <w:t>patiënten</w:t>
      </w:r>
      <w:r w:rsidRPr="00560801">
        <w:t xml:space="preserve"> met een psychiatrische stoornis</w:t>
      </w:r>
    </w:p>
    <w:p w:rsidR="008124C9" w:rsidRPr="00560801" w:rsidRDefault="00E52936" w:rsidP="00547B42">
      <w:pPr>
        <w:rPr>
          <w:lang w:eastAsia="nl-NL"/>
        </w:rPr>
      </w:pPr>
      <w:r w:rsidRPr="00560801">
        <w:rPr>
          <w:lang w:eastAsia="nl-NL"/>
        </w:rPr>
        <w:t>           </w:t>
      </w:r>
    </w:p>
    <w:p w:rsidR="006D3D56" w:rsidRPr="00560801" w:rsidRDefault="00313066" w:rsidP="006D3D56">
      <w:pPr>
        <w:ind w:left="3540" w:hanging="3540"/>
        <w:rPr>
          <w:lang w:eastAsia="nl-NL"/>
        </w:rPr>
      </w:pPr>
      <w:r w:rsidRPr="00560801">
        <w:rPr>
          <w:lang w:eastAsia="nl-NL"/>
        </w:rPr>
        <w:t>14.15</w:t>
      </w:r>
      <w:r w:rsidR="008124C9" w:rsidRPr="00560801">
        <w:rPr>
          <w:lang w:eastAsia="nl-NL"/>
        </w:rPr>
        <w:t>-</w:t>
      </w:r>
      <w:r w:rsidRPr="00560801">
        <w:rPr>
          <w:lang w:eastAsia="nl-NL"/>
        </w:rPr>
        <w:t>14.45</w:t>
      </w:r>
      <w:r w:rsidR="008124C9" w:rsidRPr="00560801">
        <w:rPr>
          <w:lang w:eastAsia="nl-NL"/>
        </w:rPr>
        <w:t xml:space="preserve"> uur</w:t>
      </w:r>
      <w:r w:rsidR="008124C9" w:rsidRPr="00560801">
        <w:rPr>
          <w:lang w:eastAsia="nl-NL"/>
        </w:rPr>
        <w:tab/>
      </w:r>
      <w:r w:rsidR="006D3D56" w:rsidRPr="00560801">
        <w:rPr>
          <w:lang w:eastAsia="nl-NL"/>
        </w:rPr>
        <w:t xml:space="preserve">Jan Olthof </w:t>
      </w:r>
    </w:p>
    <w:p w:rsidR="006D3D56" w:rsidRPr="00560801" w:rsidRDefault="006D3D56" w:rsidP="006D3D56">
      <w:pPr>
        <w:rPr>
          <w:lang w:eastAsia="nl-NL"/>
        </w:rPr>
      </w:pP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  <w:t xml:space="preserve">Het narratieve weten:  verhalen als hulp bij </w:t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  <w:t>traumabehandeling</w:t>
      </w:r>
    </w:p>
    <w:p w:rsidR="00E52936" w:rsidRPr="00560801" w:rsidRDefault="00E52936" w:rsidP="00547B42">
      <w:pPr>
        <w:rPr>
          <w:lang w:eastAsia="nl-NL"/>
        </w:rPr>
      </w:pPr>
    </w:p>
    <w:p w:rsidR="008124C9" w:rsidRPr="00560801" w:rsidRDefault="008124C9" w:rsidP="00547B42">
      <w:pPr>
        <w:rPr>
          <w:lang w:eastAsia="nl-NL"/>
        </w:rPr>
      </w:pPr>
      <w:r w:rsidRPr="00560801">
        <w:rPr>
          <w:lang w:eastAsia="nl-NL"/>
        </w:rPr>
        <w:t>14.</w:t>
      </w:r>
      <w:r w:rsidR="00313066" w:rsidRPr="00560801">
        <w:rPr>
          <w:lang w:eastAsia="nl-NL"/>
        </w:rPr>
        <w:t>45-15.00 uur</w:t>
      </w:r>
      <w:r w:rsidR="00313066" w:rsidRPr="00560801">
        <w:rPr>
          <w:lang w:eastAsia="nl-NL"/>
        </w:rPr>
        <w:tab/>
      </w:r>
      <w:r w:rsidR="00313066" w:rsidRPr="00560801">
        <w:rPr>
          <w:lang w:eastAsia="nl-NL"/>
        </w:rPr>
        <w:tab/>
      </w:r>
      <w:r w:rsidR="00313066" w:rsidRPr="00560801">
        <w:rPr>
          <w:lang w:eastAsia="nl-NL"/>
        </w:rPr>
        <w:tab/>
        <w:t>Pauze</w:t>
      </w:r>
    </w:p>
    <w:p w:rsidR="00E52936" w:rsidRPr="00560801" w:rsidRDefault="00E52936" w:rsidP="00547B42">
      <w:pPr>
        <w:rPr>
          <w:lang w:eastAsia="nl-NL"/>
        </w:rPr>
      </w:pPr>
    </w:p>
    <w:p w:rsidR="00313066" w:rsidRPr="00560801" w:rsidRDefault="00313066" w:rsidP="00547B42">
      <w:pPr>
        <w:rPr>
          <w:lang w:eastAsia="nl-NL"/>
        </w:rPr>
      </w:pPr>
      <w:r w:rsidRPr="00560801">
        <w:rPr>
          <w:lang w:eastAsia="nl-NL"/>
        </w:rPr>
        <w:t>15.00-15.25 uur</w:t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  <w:t xml:space="preserve">Boekpresentatie Levensverhaleninterventie Janny Beernink </w:t>
      </w:r>
    </w:p>
    <w:p w:rsidR="00AE1BB9" w:rsidRPr="00560801" w:rsidRDefault="00AE1BB9" w:rsidP="00547B42">
      <w:pPr>
        <w:rPr>
          <w:lang w:eastAsia="nl-NL"/>
        </w:rPr>
      </w:pPr>
    </w:p>
    <w:p w:rsidR="00AE1BB9" w:rsidRPr="00560801" w:rsidRDefault="00AE1BB9" w:rsidP="00547B42">
      <w:pPr>
        <w:rPr>
          <w:lang w:eastAsia="nl-NL"/>
        </w:rPr>
      </w:pPr>
      <w:r w:rsidRPr="00560801">
        <w:rPr>
          <w:lang w:eastAsia="nl-NL"/>
        </w:rPr>
        <w:t>15.25 – 15.3</w:t>
      </w:r>
      <w:r w:rsidR="006D3D56" w:rsidRPr="00560801">
        <w:rPr>
          <w:lang w:eastAsia="nl-NL"/>
        </w:rPr>
        <w:t>0</w:t>
      </w:r>
      <w:r w:rsidRPr="00560801">
        <w:rPr>
          <w:lang w:eastAsia="nl-NL"/>
        </w:rPr>
        <w:t xml:space="preserve"> uur </w:t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  <w:t xml:space="preserve">filmpje </w:t>
      </w:r>
      <w:proofErr w:type="spellStart"/>
      <w:r w:rsidRPr="00560801">
        <w:rPr>
          <w:lang w:eastAsia="nl-NL"/>
        </w:rPr>
        <w:t>Mansur</w:t>
      </w:r>
      <w:proofErr w:type="spellEnd"/>
      <w:r w:rsidRPr="00560801">
        <w:rPr>
          <w:lang w:eastAsia="nl-NL"/>
        </w:rPr>
        <w:t>: Niet opgeven!</w:t>
      </w:r>
    </w:p>
    <w:p w:rsidR="00E52936" w:rsidRPr="00560801" w:rsidRDefault="00E52936" w:rsidP="00547B42">
      <w:pPr>
        <w:rPr>
          <w:lang w:eastAsia="nl-NL"/>
        </w:rPr>
      </w:pPr>
    </w:p>
    <w:p w:rsidR="006D3D56" w:rsidRPr="00560801" w:rsidRDefault="00313066" w:rsidP="006D3D56">
      <w:pPr>
        <w:rPr>
          <w:lang w:eastAsia="nl-NL"/>
        </w:rPr>
      </w:pPr>
      <w:r w:rsidRPr="00560801">
        <w:rPr>
          <w:lang w:eastAsia="nl-NL"/>
        </w:rPr>
        <w:t>15.</w:t>
      </w:r>
      <w:r w:rsidR="006D3D56" w:rsidRPr="00560801">
        <w:rPr>
          <w:lang w:eastAsia="nl-NL"/>
        </w:rPr>
        <w:t>30</w:t>
      </w:r>
      <w:r w:rsidRPr="00560801">
        <w:rPr>
          <w:lang w:eastAsia="nl-NL"/>
        </w:rPr>
        <w:t>-15.5</w:t>
      </w:r>
      <w:r w:rsidR="006D3D56" w:rsidRPr="00560801">
        <w:rPr>
          <w:lang w:eastAsia="nl-NL"/>
        </w:rPr>
        <w:t>5</w:t>
      </w:r>
      <w:r w:rsidRPr="00560801">
        <w:rPr>
          <w:lang w:eastAsia="nl-NL"/>
        </w:rPr>
        <w:t xml:space="preserve"> uur</w:t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  <w:t>Gerben</w:t>
      </w:r>
      <w:r w:rsidR="00E52936" w:rsidRPr="00560801">
        <w:rPr>
          <w:lang w:eastAsia="nl-NL"/>
        </w:rPr>
        <w:t xml:space="preserve"> </w:t>
      </w:r>
      <w:r w:rsidR="004D176B" w:rsidRPr="00560801">
        <w:rPr>
          <w:lang w:eastAsia="nl-NL"/>
        </w:rPr>
        <w:t xml:space="preserve">Westerhof </w:t>
      </w:r>
    </w:p>
    <w:p w:rsidR="006D3D56" w:rsidRPr="00560801" w:rsidRDefault="006D3D56" w:rsidP="006D3D56">
      <w:pPr>
        <w:rPr>
          <w:lang w:eastAsia="nl-NL"/>
        </w:rPr>
      </w:pP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t>De effectiviteit van de interventie “Mijn levensverhaal”</w:t>
      </w:r>
    </w:p>
    <w:p w:rsidR="008124C9" w:rsidRPr="00560801" w:rsidRDefault="00E52936" w:rsidP="00547B42">
      <w:pPr>
        <w:rPr>
          <w:lang w:eastAsia="nl-NL"/>
        </w:rPr>
      </w:pPr>
      <w:r w:rsidRPr="00560801">
        <w:rPr>
          <w:lang w:eastAsia="nl-NL"/>
        </w:rPr>
        <w:t>                                       </w:t>
      </w:r>
    </w:p>
    <w:p w:rsidR="00313066" w:rsidRPr="00560801" w:rsidRDefault="00313066" w:rsidP="00547B42">
      <w:pPr>
        <w:rPr>
          <w:lang w:eastAsia="nl-NL"/>
        </w:rPr>
      </w:pPr>
      <w:r w:rsidRPr="00560801">
        <w:rPr>
          <w:lang w:eastAsia="nl-NL"/>
        </w:rPr>
        <w:t>15.5</w:t>
      </w:r>
      <w:r w:rsidR="006D3D56" w:rsidRPr="00560801">
        <w:rPr>
          <w:lang w:eastAsia="nl-NL"/>
        </w:rPr>
        <w:t>5-16.05</w:t>
      </w:r>
      <w:r w:rsidRPr="00560801">
        <w:rPr>
          <w:lang w:eastAsia="nl-NL"/>
        </w:rPr>
        <w:t xml:space="preserve"> uur</w:t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  <w:t>Overhandiging boek</w:t>
      </w:r>
    </w:p>
    <w:p w:rsidR="00E52936" w:rsidRPr="00560801" w:rsidRDefault="00E52936" w:rsidP="00547B42">
      <w:pPr>
        <w:rPr>
          <w:lang w:eastAsia="nl-NL"/>
        </w:rPr>
      </w:pPr>
    </w:p>
    <w:p w:rsidR="008124C9" w:rsidRPr="00560801" w:rsidRDefault="00313066" w:rsidP="00547B42">
      <w:pPr>
        <w:rPr>
          <w:lang w:eastAsia="nl-NL"/>
        </w:rPr>
      </w:pPr>
      <w:r w:rsidRPr="00560801">
        <w:rPr>
          <w:lang w:eastAsia="nl-NL"/>
        </w:rPr>
        <w:t>16.0</w:t>
      </w:r>
      <w:r w:rsidR="006D3D56" w:rsidRPr="00560801">
        <w:rPr>
          <w:lang w:eastAsia="nl-NL"/>
        </w:rPr>
        <w:t>5 -</w:t>
      </w:r>
      <w:r w:rsidRPr="00560801">
        <w:rPr>
          <w:lang w:eastAsia="nl-NL"/>
        </w:rPr>
        <w:t>16.15 uur</w:t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  <w:t>Jan van Stek Afsluiting</w:t>
      </w:r>
    </w:p>
    <w:p w:rsidR="00E52936" w:rsidRPr="00560801" w:rsidRDefault="00E52936" w:rsidP="00547B42">
      <w:pPr>
        <w:rPr>
          <w:lang w:eastAsia="nl-NL"/>
        </w:rPr>
      </w:pPr>
    </w:p>
    <w:p w:rsidR="00313066" w:rsidRPr="00560801" w:rsidRDefault="00313066" w:rsidP="00547B42">
      <w:pPr>
        <w:rPr>
          <w:lang w:eastAsia="nl-NL"/>
        </w:rPr>
      </w:pPr>
      <w:r w:rsidRPr="00560801">
        <w:rPr>
          <w:lang w:eastAsia="nl-NL"/>
        </w:rPr>
        <w:t>16.15-17.00 uur</w:t>
      </w:r>
      <w:r w:rsidRPr="00560801">
        <w:rPr>
          <w:lang w:eastAsia="nl-NL"/>
        </w:rPr>
        <w:tab/>
      </w:r>
      <w:r w:rsidRPr="00560801">
        <w:rPr>
          <w:lang w:eastAsia="nl-NL"/>
        </w:rPr>
        <w:tab/>
      </w:r>
      <w:r w:rsidRPr="00560801">
        <w:rPr>
          <w:lang w:eastAsia="nl-NL"/>
        </w:rPr>
        <w:tab/>
        <w:t>Borrel</w:t>
      </w:r>
    </w:p>
    <w:p w:rsidR="006D3D56" w:rsidRDefault="006D3D56" w:rsidP="006D3D56">
      <w:pPr>
        <w:rPr>
          <w:color w:val="1F497D"/>
          <w:lang w:eastAsia="nl-NL"/>
        </w:rPr>
      </w:pPr>
    </w:p>
    <w:p w:rsidR="006D3D56" w:rsidRDefault="006D3D56" w:rsidP="006D3D56">
      <w:pPr>
        <w:rPr>
          <w:color w:val="1F497D"/>
          <w:lang w:eastAsia="nl-NL"/>
        </w:rPr>
      </w:pPr>
    </w:p>
    <w:p w:rsidR="006D3D56" w:rsidRDefault="006D3D56" w:rsidP="006D3D56">
      <w:pPr>
        <w:rPr>
          <w:color w:val="1F497D"/>
          <w:lang w:eastAsia="nl-NL"/>
        </w:rPr>
      </w:pPr>
    </w:p>
    <w:p w:rsidR="006D3D56" w:rsidRDefault="006D3D56" w:rsidP="006D3D56">
      <w:pPr>
        <w:rPr>
          <w:rFonts w:ascii="Times New Roman" w:hAnsi="Times New Roman"/>
          <w:sz w:val="24"/>
          <w:szCs w:val="24"/>
          <w:lang w:eastAsia="nl-NL"/>
        </w:rPr>
      </w:pPr>
    </w:p>
    <w:sectPr w:rsidR="006D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42"/>
    <w:rsid w:val="002E483A"/>
    <w:rsid w:val="00313066"/>
    <w:rsid w:val="0049008B"/>
    <w:rsid w:val="004D176B"/>
    <w:rsid w:val="00547B42"/>
    <w:rsid w:val="00560801"/>
    <w:rsid w:val="006156CC"/>
    <w:rsid w:val="006D3D56"/>
    <w:rsid w:val="007003AE"/>
    <w:rsid w:val="008124C9"/>
    <w:rsid w:val="008F3EEF"/>
    <w:rsid w:val="00AE1BB9"/>
    <w:rsid w:val="00D77CBA"/>
    <w:rsid w:val="00D9033A"/>
    <w:rsid w:val="00E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B4CC-9812-45E9-A4FF-36A577A1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7B42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47B42"/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DA879933.dotm</Template>
  <TotalTime>0</TotalTime>
  <Pages>1</Pages>
  <Words>104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Araz-Kaplan</dc:creator>
  <cp:keywords/>
  <dc:description/>
  <cp:lastModifiedBy>Nebiye Araz-Kaplan</cp:lastModifiedBy>
  <cp:revision>2</cp:revision>
  <dcterms:created xsi:type="dcterms:W3CDTF">2018-06-18T13:29:00Z</dcterms:created>
  <dcterms:modified xsi:type="dcterms:W3CDTF">2018-06-18T13:29:00Z</dcterms:modified>
</cp:coreProperties>
</file>